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54" w:rsidRDefault="00DF3A87">
      <w:r>
        <w:t xml:space="preserve">Vaardighedenhiërarchie </w:t>
      </w:r>
    </w:p>
    <w:p w:rsidR="00DF3A87" w:rsidRDefault="00DF3A87">
      <w:bookmarkStart w:id="0" w:name="_GoBack"/>
      <w:r>
        <w:rPr>
          <w:noProof/>
        </w:rPr>
        <w:drawing>
          <wp:inline distT="0" distB="0" distL="0" distR="0" wp14:anchorId="5C2756BF" wp14:editId="6C37CD67">
            <wp:extent cx="8531750" cy="3200400"/>
            <wp:effectExtent l="0" t="0" r="222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F3A87" w:rsidSect="00DF3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87"/>
    <w:rsid w:val="000C28F5"/>
    <w:rsid w:val="00247955"/>
    <w:rsid w:val="002C336F"/>
    <w:rsid w:val="002D04D4"/>
    <w:rsid w:val="00400036"/>
    <w:rsid w:val="004C2D0D"/>
    <w:rsid w:val="00570665"/>
    <w:rsid w:val="005C6DC7"/>
    <w:rsid w:val="00722389"/>
    <w:rsid w:val="0072661F"/>
    <w:rsid w:val="00766F6E"/>
    <w:rsid w:val="00784B3B"/>
    <w:rsid w:val="00815348"/>
    <w:rsid w:val="0092582F"/>
    <w:rsid w:val="00957345"/>
    <w:rsid w:val="00A22EAB"/>
    <w:rsid w:val="00B67DF4"/>
    <w:rsid w:val="00D11D2C"/>
    <w:rsid w:val="00D36E2C"/>
    <w:rsid w:val="00DD62CA"/>
    <w:rsid w:val="00DF3A87"/>
    <w:rsid w:val="00DF437F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F4F3-DD4B-43A4-9BBC-5F2FFF2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94C241-F172-4835-A9DF-7FCD9BB4C58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964C1EF-6818-489D-84F3-5837D947C224}">
      <dgm:prSet phldrT="[Tekst]"/>
      <dgm:spPr/>
      <dgm:t>
        <a:bodyPr/>
        <a:lstStyle/>
        <a:p>
          <a:r>
            <a:rPr lang="nl-NL"/>
            <a:t>&lt;Doel zoals in vorige activiteit geformuleerd&gt;</a:t>
          </a:r>
        </a:p>
      </dgm:t>
    </dgm:pt>
    <dgm:pt modelId="{01F9D9F8-74C6-4DED-AF44-2754B569D968}" type="parTrans" cxnId="{F692A697-0337-4E7D-8E93-E7B1EB36438F}">
      <dgm:prSet/>
      <dgm:spPr/>
      <dgm:t>
        <a:bodyPr/>
        <a:lstStyle/>
        <a:p>
          <a:endParaRPr lang="nl-NL"/>
        </a:p>
      </dgm:t>
    </dgm:pt>
    <dgm:pt modelId="{5486A9E6-DA11-48B0-A186-1424319D1BF5}" type="sibTrans" cxnId="{F692A697-0337-4E7D-8E93-E7B1EB36438F}">
      <dgm:prSet/>
      <dgm:spPr/>
      <dgm:t>
        <a:bodyPr/>
        <a:lstStyle/>
        <a:p>
          <a:endParaRPr lang="nl-NL"/>
        </a:p>
      </dgm:t>
    </dgm:pt>
    <dgm:pt modelId="{F66B2E79-D451-4265-9CC9-F35D2B2E0C05}">
      <dgm:prSet phldrT="[Tekst]"/>
      <dgm:spPr/>
      <dgm:t>
        <a:bodyPr/>
        <a:lstStyle/>
        <a:p>
          <a:endParaRPr lang="nl-NL"/>
        </a:p>
      </dgm:t>
    </dgm:pt>
    <dgm:pt modelId="{19C040F4-F8DE-400B-AF68-251AA5408B6C}" type="parTrans" cxnId="{178E7986-E8ED-40C6-B307-A54358D03FC4}">
      <dgm:prSet/>
      <dgm:spPr/>
      <dgm:t>
        <a:bodyPr/>
        <a:lstStyle/>
        <a:p>
          <a:endParaRPr lang="nl-NL"/>
        </a:p>
      </dgm:t>
    </dgm:pt>
    <dgm:pt modelId="{1891DC98-3958-4A82-8CF3-76EE384AD523}" type="sibTrans" cxnId="{178E7986-E8ED-40C6-B307-A54358D03FC4}">
      <dgm:prSet/>
      <dgm:spPr/>
      <dgm:t>
        <a:bodyPr/>
        <a:lstStyle/>
        <a:p>
          <a:endParaRPr lang="nl-NL"/>
        </a:p>
      </dgm:t>
    </dgm:pt>
    <dgm:pt modelId="{9B715DBB-1E41-45CA-87E6-78F24DC6E92B}">
      <dgm:prSet phldrT="[Tekst]"/>
      <dgm:spPr/>
      <dgm:t>
        <a:bodyPr/>
        <a:lstStyle/>
        <a:p>
          <a:endParaRPr lang="nl-NL"/>
        </a:p>
      </dgm:t>
    </dgm:pt>
    <dgm:pt modelId="{332995FD-53E9-41B3-A918-D7428E3E4DDE}" type="parTrans" cxnId="{4332457E-FDFC-413D-988D-0BF6DB7E62BD}">
      <dgm:prSet/>
      <dgm:spPr/>
      <dgm:t>
        <a:bodyPr/>
        <a:lstStyle/>
        <a:p>
          <a:endParaRPr lang="nl-NL"/>
        </a:p>
      </dgm:t>
    </dgm:pt>
    <dgm:pt modelId="{4A2495EE-BC10-47CA-A67F-69CE1BC9C220}" type="sibTrans" cxnId="{4332457E-FDFC-413D-988D-0BF6DB7E62BD}">
      <dgm:prSet/>
      <dgm:spPr/>
      <dgm:t>
        <a:bodyPr/>
        <a:lstStyle/>
        <a:p>
          <a:endParaRPr lang="nl-NL"/>
        </a:p>
      </dgm:t>
    </dgm:pt>
    <dgm:pt modelId="{DF275760-38EF-4506-BCDF-A232D3DDF4E9}">
      <dgm:prSet phldrT="[Tekst]"/>
      <dgm:spPr/>
      <dgm:t>
        <a:bodyPr/>
        <a:lstStyle/>
        <a:p>
          <a:endParaRPr lang="nl-NL"/>
        </a:p>
      </dgm:t>
    </dgm:pt>
    <dgm:pt modelId="{A3DBFFB7-A4D4-4388-B276-253DBE91219A}" type="parTrans" cxnId="{0E280109-3A01-4CF5-9A01-0E9BACB51A40}">
      <dgm:prSet/>
      <dgm:spPr/>
      <dgm:t>
        <a:bodyPr/>
        <a:lstStyle/>
        <a:p>
          <a:endParaRPr lang="nl-NL"/>
        </a:p>
      </dgm:t>
    </dgm:pt>
    <dgm:pt modelId="{9890D083-6839-4A15-A9DA-130D10DF7AD1}" type="sibTrans" cxnId="{0E280109-3A01-4CF5-9A01-0E9BACB51A40}">
      <dgm:prSet/>
      <dgm:spPr/>
      <dgm:t>
        <a:bodyPr/>
        <a:lstStyle/>
        <a:p>
          <a:endParaRPr lang="nl-NL"/>
        </a:p>
      </dgm:t>
    </dgm:pt>
    <dgm:pt modelId="{826CD284-5E70-4F22-93B8-BD43F8427901}">
      <dgm:prSet phldrT="[Tekst]"/>
      <dgm:spPr/>
      <dgm:t>
        <a:bodyPr/>
        <a:lstStyle/>
        <a:p>
          <a:endParaRPr lang="nl-NL"/>
        </a:p>
      </dgm:t>
    </dgm:pt>
    <dgm:pt modelId="{7B3C5424-0618-4316-B348-79B8098503C1}" type="parTrans" cxnId="{E8E9F103-E671-4D13-B553-58E003F19FC2}">
      <dgm:prSet/>
      <dgm:spPr/>
      <dgm:t>
        <a:bodyPr/>
        <a:lstStyle/>
        <a:p>
          <a:endParaRPr lang="nl-NL"/>
        </a:p>
      </dgm:t>
    </dgm:pt>
    <dgm:pt modelId="{BD5C8A72-0289-4E5C-BDD4-97BA20159DFC}" type="sibTrans" cxnId="{E8E9F103-E671-4D13-B553-58E003F19FC2}">
      <dgm:prSet/>
      <dgm:spPr/>
      <dgm:t>
        <a:bodyPr/>
        <a:lstStyle/>
        <a:p>
          <a:endParaRPr lang="nl-NL"/>
        </a:p>
      </dgm:t>
    </dgm:pt>
    <dgm:pt modelId="{FDDD3A92-69CE-4C5D-8377-3E8EBA442041}">
      <dgm:prSet phldrT="[Tekst]"/>
      <dgm:spPr/>
      <dgm:t>
        <a:bodyPr/>
        <a:lstStyle/>
        <a:p>
          <a:endParaRPr lang="nl-NL"/>
        </a:p>
      </dgm:t>
    </dgm:pt>
    <dgm:pt modelId="{D5AA7F1C-39B7-40C5-9915-AC187BFA8899}" type="parTrans" cxnId="{BA72D85A-EEF3-4ECA-A123-41D9EF6F40A9}">
      <dgm:prSet/>
      <dgm:spPr/>
      <dgm:t>
        <a:bodyPr/>
        <a:lstStyle/>
        <a:p>
          <a:endParaRPr lang="nl-NL"/>
        </a:p>
      </dgm:t>
    </dgm:pt>
    <dgm:pt modelId="{4BF7EA0A-945E-4222-9AD5-31CD76CE849D}" type="sibTrans" cxnId="{BA72D85A-EEF3-4ECA-A123-41D9EF6F40A9}">
      <dgm:prSet/>
      <dgm:spPr/>
      <dgm:t>
        <a:bodyPr/>
        <a:lstStyle/>
        <a:p>
          <a:endParaRPr lang="nl-NL"/>
        </a:p>
      </dgm:t>
    </dgm:pt>
    <dgm:pt modelId="{C044A07E-99B6-4FDC-9551-A325C30BDD07}">
      <dgm:prSet phldrT="[Tekst]"/>
      <dgm:spPr/>
      <dgm:t>
        <a:bodyPr/>
        <a:lstStyle/>
        <a:p>
          <a:endParaRPr lang="nl-NL"/>
        </a:p>
      </dgm:t>
    </dgm:pt>
    <dgm:pt modelId="{8A650F61-BA0B-4716-BD3D-01C718B8E131}" type="parTrans" cxnId="{E501B096-0440-4ED6-B533-66A7FF14C2BD}">
      <dgm:prSet/>
      <dgm:spPr/>
      <dgm:t>
        <a:bodyPr/>
        <a:lstStyle/>
        <a:p>
          <a:endParaRPr lang="nl-NL"/>
        </a:p>
      </dgm:t>
    </dgm:pt>
    <dgm:pt modelId="{3D4F49BF-046E-4A59-B7B0-B805F1C308EA}" type="sibTrans" cxnId="{E501B096-0440-4ED6-B533-66A7FF14C2BD}">
      <dgm:prSet/>
      <dgm:spPr/>
      <dgm:t>
        <a:bodyPr/>
        <a:lstStyle/>
        <a:p>
          <a:endParaRPr lang="nl-NL"/>
        </a:p>
      </dgm:t>
    </dgm:pt>
    <dgm:pt modelId="{CB0A38E3-7EDA-422C-B4BB-3CE892CE7234}">
      <dgm:prSet phldrT="[Tekst]"/>
      <dgm:spPr/>
      <dgm:t>
        <a:bodyPr/>
        <a:lstStyle/>
        <a:p>
          <a:endParaRPr lang="nl-NL"/>
        </a:p>
      </dgm:t>
    </dgm:pt>
    <dgm:pt modelId="{23CAFA9E-2A0F-4178-A171-DFA8EF08BB8F}" type="parTrans" cxnId="{0EDE0200-5CFE-4343-8BA3-8CA0924C6A7A}">
      <dgm:prSet/>
      <dgm:spPr/>
      <dgm:t>
        <a:bodyPr/>
        <a:lstStyle/>
        <a:p>
          <a:endParaRPr lang="nl-NL"/>
        </a:p>
      </dgm:t>
    </dgm:pt>
    <dgm:pt modelId="{FD97A3AB-34D3-4235-B9B6-699F1F5A3ECD}" type="sibTrans" cxnId="{0EDE0200-5CFE-4343-8BA3-8CA0924C6A7A}">
      <dgm:prSet/>
      <dgm:spPr/>
      <dgm:t>
        <a:bodyPr/>
        <a:lstStyle/>
        <a:p>
          <a:endParaRPr lang="nl-NL"/>
        </a:p>
      </dgm:t>
    </dgm:pt>
    <dgm:pt modelId="{BDE19080-94BF-404F-AF8D-DEE11A0CB367}">
      <dgm:prSet phldrT="[Tekst]"/>
      <dgm:spPr/>
      <dgm:t>
        <a:bodyPr/>
        <a:lstStyle/>
        <a:p>
          <a:endParaRPr lang="nl-NL"/>
        </a:p>
      </dgm:t>
    </dgm:pt>
    <dgm:pt modelId="{572D28CA-FAAB-427C-9889-5BD2998E64F2}" type="parTrans" cxnId="{91C0E8EF-9569-461D-AC84-E215B92944D8}">
      <dgm:prSet/>
      <dgm:spPr/>
      <dgm:t>
        <a:bodyPr/>
        <a:lstStyle/>
        <a:p>
          <a:endParaRPr lang="nl-NL"/>
        </a:p>
      </dgm:t>
    </dgm:pt>
    <dgm:pt modelId="{303237C9-9C56-4EF4-9E09-531B09CFEB00}" type="sibTrans" cxnId="{91C0E8EF-9569-461D-AC84-E215B92944D8}">
      <dgm:prSet/>
      <dgm:spPr/>
      <dgm:t>
        <a:bodyPr/>
        <a:lstStyle/>
        <a:p>
          <a:endParaRPr lang="nl-NL"/>
        </a:p>
      </dgm:t>
    </dgm:pt>
    <dgm:pt modelId="{4510583F-9EB0-47B5-B7B4-AA91B8A25A9C}">
      <dgm:prSet phldrT="[Tekst]"/>
      <dgm:spPr/>
      <dgm:t>
        <a:bodyPr/>
        <a:lstStyle/>
        <a:p>
          <a:endParaRPr lang="nl-NL"/>
        </a:p>
      </dgm:t>
    </dgm:pt>
    <dgm:pt modelId="{23433D1D-6660-461F-8289-5DEDC6BA5A35}" type="parTrans" cxnId="{B4E5AEFC-7DF6-4089-8422-145578BC3417}">
      <dgm:prSet/>
      <dgm:spPr/>
      <dgm:t>
        <a:bodyPr/>
        <a:lstStyle/>
        <a:p>
          <a:endParaRPr lang="nl-NL"/>
        </a:p>
      </dgm:t>
    </dgm:pt>
    <dgm:pt modelId="{8462EC96-2307-4CA1-BF41-DC5FFBA5DF94}" type="sibTrans" cxnId="{B4E5AEFC-7DF6-4089-8422-145578BC3417}">
      <dgm:prSet/>
      <dgm:spPr/>
      <dgm:t>
        <a:bodyPr/>
        <a:lstStyle/>
        <a:p>
          <a:endParaRPr lang="nl-NL"/>
        </a:p>
      </dgm:t>
    </dgm:pt>
    <dgm:pt modelId="{AEFF262D-2375-4AA8-83C0-B74CAFC9C6EB}" type="pres">
      <dgm:prSet presAssocID="{C294C241-F172-4835-A9DF-7FCD9BB4C58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9187948-6A6D-4617-97EF-F69941F20C00}" type="pres">
      <dgm:prSet presAssocID="{6964C1EF-6818-489D-84F3-5837D947C224}" presName="hierRoot1" presStyleCnt="0"/>
      <dgm:spPr/>
    </dgm:pt>
    <dgm:pt modelId="{CDF566A4-4513-404C-9678-408F56151735}" type="pres">
      <dgm:prSet presAssocID="{6964C1EF-6818-489D-84F3-5837D947C224}" presName="composite" presStyleCnt="0"/>
      <dgm:spPr/>
    </dgm:pt>
    <dgm:pt modelId="{0AF291D9-E9C4-42D2-BD0E-6F84045EDDFC}" type="pres">
      <dgm:prSet presAssocID="{6964C1EF-6818-489D-84F3-5837D947C224}" presName="background" presStyleLbl="node0" presStyleIdx="0" presStyleCnt="1"/>
      <dgm:spPr/>
    </dgm:pt>
    <dgm:pt modelId="{EC06A79C-DFEA-4991-8292-73097B439E88}" type="pres">
      <dgm:prSet presAssocID="{6964C1EF-6818-489D-84F3-5837D947C224}" presName="text" presStyleLbl="fgAcc0" presStyleIdx="0" presStyleCnt="1" custScaleX="320066">
        <dgm:presLayoutVars>
          <dgm:chPref val="3"/>
        </dgm:presLayoutVars>
      </dgm:prSet>
      <dgm:spPr/>
    </dgm:pt>
    <dgm:pt modelId="{172183C5-7E7A-4521-AB6F-D1F61ED0EF35}" type="pres">
      <dgm:prSet presAssocID="{6964C1EF-6818-489D-84F3-5837D947C224}" presName="hierChild2" presStyleCnt="0"/>
      <dgm:spPr/>
    </dgm:pt>
    <dgm:pt modelId="{950827DF-0260-42FD-975A-CA768CB2F8CE}" type="pres">
      <dgm:prSet presAssocID="{19C040F4-F8DE-400B-AF68-251AA5408B6C}" presName="Name10" presStyleLbl="parChTrans1D2" presStyleIdx="0" presStyleCnt="3"/>
      <dgm:spPr/>
    </dgm:pt>
    <dgm:pt modelId="{B1E8613B-F333-46DB-9BB8-770D17970FCB}" type="pres">
      <dgm:prSet presAssocID="{F66B2E79-D451-4265-9CC9-F35D2B2E0C05}" presName="hierRoot2" presStyleCnt="0"/>
      <dgm:spPr/>
    </dgm:pt>
    <dgm:pt modelId="{B5617263-C3BC-4457-83A5-F00B186C4269}" type="pres">
      <dgm:prSet presAssocID="{F66B2E79-D451-4265-9CC9-F35D2B2E0C05}" presName="composite2" presStyleCnt="0"/>
      <dgm:spPr/>
    </dgm:pt>
    <dgm:pt modelId="{7C829ACD-32DC-49FB-A433-8680577D8CED}" type="pres">
      <dgm:prSet presAssocID="{F66B2E79-D451-4265-9CC9-F35D2B2E0C05}" presName="background2" presStyleLbl="node2" presStyleIdx="0" presStyleCnt="3"/>
      <dgm:spPr/>
    </dgm:pt>
    <dgm:pt modelId="{6F3F6597-904A-4460-AF59-6793E17D5E0C}" type="pres">
      <dgm:prSet presAssocID="{F66B2E79-D451-4265-9CC9-F35D2B2E0C05}" presName="text2" presStyleLbl="fgAcc2" presStyleIdx="0" presStyleCnt="3">
        <dgm:presLayoutVars>
          <dgm:chPref val="3"/>
        </dgm:presLayoutVars>
      </dgm:prSet>
      <dgm:spPr/>
    </dgm:pt>
    <dgm:pt modelId="{981455FF-9D04-43B7-A682-1DA2CE16DDF7}" type="pres">
      <dgm:prSet presAssocID="{F66B2E79-D451-4265-9CC9-F35D2B2E0C05}" presName="hierChild3" presStyleCnt="0"/>
      <dgm:spPr/>
    </dgm:pt>
    <dgm:pt modelId="{B9F33433-8004-40BE-81EA-AFAD69E9B730}" type="pres">
      <dgm:prSet presAssocID="{8A650F61-BA0B-4716-BD3D-01C718B8E131}" presName="Name17" presStyleLbl="parChTrans1D3" presStyleIdx="0" presStyleCnt="6"/>
      <dgm:spPr/>
    </dgm:pt>
    <dgm:pt modelId="{4A980A8F-567A-474B-A63F-67F7ACB23C4B}" type="pres">
      <dgm:prSet presAssocID="{C044A07E-99B6-4FDC-9551-A325C30BDD07}" presName="hierRoot3" presStyleCnt="0"/>
      <dgm:spPr/>
    </dgm:pt>
    <dgm:pt modelId="{D81BF371-1A0E-4907-A955-7C261FC65A90}" type="pres">
      <dgm:prSet presAssocID="{C044A07E-99B6-4FDC-9551-A325C30BDD07}" presName="composite3" presStyleCnt="0"/>
      <dgm:spPr/>
    </dgm:pt>
    <dgm:pt modelId="{5ED28CBC-7F56-4BD2-B250-6871C71F8746}" type="pres">
      <dgm:prSet presAssocID="{C044A07E-99B6-4FDC-9551-A325C30BDD07}" presName="background3" presStyleLbl="node3" presStyleIdx="0" presStyleCnt="6"/>
      <dgm:spPr/>
    </dgm:pt>
    <dgm:pt modelId="{F7889269-0C5D-4F1A-9855-E98CF29E2C4D}" type="pres">
      <dgm:prSet presAssocID="{C044A07E-99B6-4FDC-9551-A325C30BDD07}" presName="text3" presStyleLbl="fgAcc3" presStyleIdx="0" presStyleCnt="6">
        <dgm:presLayoutVars>
          <dgm:chPref val="3"/>
        </dgm:presLayoutVars>
      </dgm:prSet>
      <dgm:spPr/>
    </dgm:pt>
    <dgm:pt modelId="{B76A3465-8998-4F48-AA13-5D7656EC4C47}" type="pres">
      <dgm:prSet presAssocID="{C044A07E-99B6-4FDC-9551-A325C30BDD07}" presName="hierChild4" presStyleCnt="0"/>
      <dgm:spPr/>
    </dgm:pt>
    <dgm:pt modelId="{CB079865-619E-49AF-B46B-35C35C9E01AA}" type="pres">
      <dgm:prSet presAssocID="{D5AA7F1C-39B7-40C5-9915-AC187BFA8899}" presName="Name17" presStyleLbl="parChTrans1D3" presStyleIdx="1" presStyleCnt="6"/>
      <dgm:spPr/>
    </dgm:pt>
    <dgm:pt modelId="{23265AC7-AF17-4A78-A7E8-25F7C6CD36F0}" type="pres">
      <dgm:prSet presAssocID="{FDDD3A92-69CE-4C5D-8377-3E8EBA442041}" presName="hierRoot3" presStyleCnt="0"/>
      <dgm:spPr/>
    </dgm:pt>
    <dgm:pt modelId="{7E87D4E3-2572-4442-B786-E2F4310FEA00}" type="pres">
      <dgm:prSet presAssocID="{FDDD3A92-69CE-4C5D-8377-3E8EBA442041}" presName="composite3" presStyleCnt="0"/>
      <dgm:spPr/>
    </dgm:pt>
    <dgm:pt modelId="{AB81BDE0-58A1-4A02-A6A6-15844A26EF66}" type="pres">
      <dgm:prSet presAssocID="{FDDD3A92-69CE-4C5D-8377-3E8EBA442041}" presName="background3" presStyleLbl="node3" presStyleIdx="1" presStyleCnt="6"/>
      <dgm:spPr/>
    </dgm:pt>
    <dgm:pt modelId="{7DF6F679-1432-40F7-9DDA-738E5F2D976B}" type="pres">
      <dgm:prSet presAssocID="{FDDD3A92-69CE-4C5D-8377-3E8EBA442041}" presName="text3" presStyleLbl="fgAcc3" presStyleIdx="1" presStyleCnt="6">
        <dgm:presLayoutVars>
          <dgm:chPref val="3"/>
        </dgm:presLayoutVars>
      </dgm:prSet>
      <dgm:spPr/>
    </dgm:pt>
    <dgm:pt modelId="{31CE0041-DAAB-47D8-9EF9-FD9F2772601E}" type="pres">
      <dgm:prSet presAssocID="{FDDD3A92-69CE-4C5D-8377-3E8EBA442041}" presName="hierChild4" presStyleCnt="0"/>
      <dgm:spPr/>
    </dgm:pt>
    <dgm:pt modelId="{42A89839-5B1C-4108-A452-C9C4CFAED210}" type="pres">
      <dgm:prSet presAssocID="{23CAFA9E-2A0F-4178-A171-DFA8EF08BB8F}" presName="Name10" presStyleLbl="parChTrans1D2" presStyleIdx="1" presStyleCnt="3"/>
      <dgm:spPr/>
    </dgm:pt>
    <dgm:pt modelId="{CA87868F-C49A-4C9B-9D1A-3F8C499DF8EE}" type="pres">
      <dgm:prSet presAssocID="{CB0A38E3-7EDA-422C-B4BB-3CE892CE7234}" presName="hierRoot2" presStyleCnt="0"/>
      <dgm:spPr/>
    </dgm:pt>
    <dgm:pt modelId="{7348B083-0A93-4ED9-9988-5921BD68DC3C}" type="pres">
      <dgm:prSet presAssocID="{CB0A38E3-7EDA-422C-B4BB-3CE892CE7234}" presName="composite2" presStyleCnt="0"/>
      <dgm:spPr/>
    </dgm:pt>
    <dgm:pt modelId="{9BF0D55B-6D32-4189-B551-C87399862117}" type="pres">
      <dgm:prSet presAssocID="{CB0A38E3-7EDA-422C-B4BB-3CE892CE7234}" presName="background2" presStyleLbl="node2" presStyleIdx="1" presStyleCnt="3"/>
      <dgm:spPr/>
    </dgm:pt>
    <dgm:pt modelId="{DC2BAC7A-F5B6-4D9C-BA2B-A47AEA958ACD}" type="pres">
      <dgm:prSet presAssocID="{CB0A38E3-7EDA-422C-B4BB-3CE892CE7234}" presName="text2" presStyleLbl="fgAcc2" presStyleIdx="1" presStyleCnt="3">
        <dgm:presLayoutVars>
          <dgm:chPref val="3"/>
        </dgm:presLayoutVars>
      </dgm:prSet>
      <dgm:spPr/>
    </dgm:pt>
    <dgm:pt modelId="{E8DFF923-5D58-4D62-A8DE-831C20DD719D}" type="pres">
      <dgm:prSet presAssocID="{CB0A38E3-7EDA-422C-B4BB-3CE892CE7234}" presName="hierChild3" presStyleCnt="0"/>
      <dgm:spPr/>
    </dgm:pt>
    <dgm:pt modelId="{9FD0475E-52B0-439D-858F-04C59D8C131C}" type="pres">
      <dgm:prSet presAssocID="{572D28CA-FAAB-427C-9889-5BD2998E64F2}" presName="Name17" presStyleLbl="parChTrans1D3" presStyleIdx="2" presStyleCnt="6"/>
      <dgm:spPr/>
    </dgm:pt>
    <dgm:pt modelId="{2E00106B-C4DE-4F2E-94ED-C808E372C846}" type="pres">
      <dgm:prSet presAssocID="{BDE19080-94BF-404F-AF8D-DEE11A0CB367}" presName="hierRoot3" presStyleCnt="0"/>
      <dgm:spPr/>
    </dgm:pt>
    <dgm:pt modelId="{84D56400-5EA5-42B2-B831-C16911655107}" type="pres">
      <dgm:prSet presAssocID="{BDE19080-94BF-404F-AF8D-DEE11A0CB367}" presName="composite3" presStyleCnt="0"/>
      <dgm:spPr/>
    </dgm:pt>
    <dgm:pt modelId="{219CB61E-70BF-40FA-A012-0AC8FB87CACC}" type="pres">
      <dgm:prSet presAssocID="{BDE19080-94BF-404F-AF8D-DEE11A0CB367}" presName="background3" presStyleLbl="node3" presStyleIdx="2" presStyleCnt="6"/>
      <dgm:spPr/>
    </dgm:pt>
    <dgm:pt modelId="{A2277EDB-3DD0-4A9E-9A64-B9C97870FC7D}" type="pres">
      <dgm:prSet presAssocID="{BDE19080-94BF-404F-AF8D-DEE11A0CB367}" presName="text3" presStyleLbl="fgAcc3" presStyleIdx="2" presStyleCnt="6">
        <dgm:presLayoutVars>
          <dgm:chPref val="3"/>
        </dgm:presLayoutVars>
      </dgm:prSet>
      <dgm:spPr/>
    </dgm:pt>
    <dgm:pt modelId="{DB8081BB-0C2D-4C7D-BECF-7CC48164D7E7}" type="pres">
      <dgm:prSet presAssocID="{BDE19080-94BF-404F-AF8D-DEE11A0CB367}" presName="hierChild4" presStyleCnt="0"/>
      <dgm:spPr/>
    </dgm:pt>
    <dgm:pt modelId="{97EC09DC-64F8-45E2-B247-A2D504D6F92A}" type="pres">
      <dgm:prSet presAssocID="{A3DBFFB7-A4D4-4388-B276-253DBE91219A}" presName="Name17" presStyleLbl="parChTrans1D3" presStyleIdx="3" presStyleCnt="6"/>
      <dgm:spPr/>
    </dgm:pt>
    <dgm:pt modelId="{986CAD39-26D5-48DB-9296-DFD45E932817}" type="pres">
      <dgm:prSet presAssocID="{DF275760-38EF-4506-BCDF-A232D3DDF4E9}" presName="hierRoot3" presStyleCnt="0"/>
      <dgm:spPr/>
    </dgm:pt>
    <dgm:pt modelId="{7034F4EC-25A6-45C5-8678-FD1FFF371C27}" type="pres">
      <dgm:prSet presAssocID="{DF275760-38EF-4506-BCDF-A232D3DDF4E9}" presName="composite3" presStyleCnt="0"/>
      <dgm:spPr/>
    </dgm:pt>
    <dgm:pt modelId="{3F294819-F222-46F1-8B8E-7FBEE9FCFB52}" type="pres">
      <dgm:prSet presAssocID="{DF275760-38EF-4506-BCDF-A232D3DDF4E9}" presName="background3" presStyleLbl="node3" presStyleIdx="3" presStyleCnt="6"/>
      <dgm:spPr/>
    </dgm:pt>
    <dgm:pt modelId="{91E6C083-4691-4CB9-AAB1-52A91BB68779}" type="pres">
      <dgm:prSet presAssocID="{DF275760-38EF-4506-BCDF-A232D3DDF4E9}" presName="text3" presStyleLbl="fgAcc3" presStyleIdx="3" presStyleCnt="6">
        <dgm:presLayoutVars>
          <dgm:chPref val="3"/>
        </dgm:presLayoutVars>
      </dgm:prSet>
      <dgm:spPr/>
    </dgm:pt>
    <dgm:pt modelId="{CBD589A2-D4C7-4DB8-8987-B43D589262D9}" type="pres">
      <dgm:prSet presAssocID="{DF275760-38EF-4506-BCDF-A232D3DDF4E9}" presName="hierChild4" presStyleCnt="0"/>
      <dgm:spPr/>
    </dgm:pt>
    <dgm:pt modelId="{CE7DA200-B9F7-4C5B-9CBB-BDE4E6EB9936}" type="pres">
      <dgm:prSet presAssocID="{332995FD-53E9-41B3-A918-D7428E3E4DDE}" presName="Name10" presStyleLbl="parChTrans1D2" presStyleIdx="2" presStyleCnt="3"/>
      <dgm:spPr/>
    </dgm:pt>
    <dgm:pt modelId="{19A0B02A-1FFF-463F-8677-F0E15322E05E}" type="pres">
      <dgm:prSet presAssocID="{9B715DBB-1E41-45CA-87E6-78F24DC6E92B}" presName="hierRoot2" presStyleCnt="0"/>
      <dgm:spPr/>
    </dgm:pt>
    <dgm:pt modelId="{434F1054-D03E-44A1-9EE7-8115FDE88EAF}" type="pres">
      <dgm:prSet presAssocID="{9B715DBB-1E41-45CA-87E6-78F24DC6E92B}" presName="composite2" presStyleCnt="0"/>
      <dgm:spPr/>
    </dgm:pt>
    <dgm:pt modelId="{2F5E333E-2976-4283-9782-F7413FB9FAB5}" type="pres">
      <dgm:prSet presAssocID="{9B715DBB-1E41-45CA-87E6-78F24DC6E92B}" presName="background2" presStyleLbl="node2" presStyleIdx="2" presStyleCnt="3"/>
      <dgm:spPr/>
    </dgm:pt>
    <dgm:pt modelId="{FC5F6CC4-4C91-4729-AA55-935906D03AC9}" type="pres">
      <dgm:prSet presAssocID="{9B715DBB-1E41-45CA-87E6-78F24DC6E92B}" presName="text2" presStyleLbl="fgAcc2" presStyleIdx="2" presStyleCnt="3">
        <dgm:presLayoutVars>
          <dgm:chPref val="3"/>
        </dgm:presLayoutVars>
      </dgm:prSet>
      <dgm:spPr/>
    </dgm:pt>
    <dgm:pt modelId="{A545A4FD-15F8-4A13-B713-EE8637C76EBF}" type="pres">
      <dgm:prSet presAssocID="{9B715DBB-1E41-45CA-87E6-78F24DC6E92B}" presName="hierChild3" presStyleCnt="0"/>
      <dgm:spPr/>
    </dgm:pt>
    <dgm:pt modelId="{476A26E8-763A-4898-AD4B-ADEEA302FFF6}" type="pres">
      <dgm:prSet presAssocID="{23433D1D-6660-461F-8289-5DEDC6BA5A35}" presName="Name17" presStyleLbl="parChTrans1D3" presStyleIdx="4" presStyleCnt="6"/>
      <dgm:spPr/>
    </dgm:pt>
    <dgm:pt modelId="{1DEC0C39-A84D-4FE0-B8EC-1C51487D09F5}" type="pres">
      <dgm:prSet presAssocID="{4510583F-9EB0-47B5-B7B4-AA91B8A25A9C}" presName="hierRoot3" presStyleCnt="0"/>
      <dgm:spPr/>
    </dgm:pt>
    <dgm:pt modelId="{6198ACF7-635A-4F56-8711-57D5C209A4A2}" type="pres">
      <dgm:prSet presAssocID="{4510583F-9EB0-47B5-B7B4-AA91B8A25A9C}" presName="composite3" presStyleCnt="0"/>
      <dgm:spPr/>
    </dgm:pt>
    <dgm:pt modelId="{B613CC8C-8699-45E7-BFB8-7B2220FBC3F8}" type="pres">
      <dgm:prSet presAssocID="{4510583F-9EB0-47B5-B7B4-AA91B8A25A9C}" presName="background3" presStyleLbl="node3" presStyleIdx="4" presStyleCnt="6"/>
      <dgm:spPr/>
    </dgm:pt>
    <dgm:pt modelId="{C10BFB15-CF56-4324-854B-57B6DAA66547}" type="pres">
      <dgm:prSet presAssocID="{4510583F-9EB0-47B5-B7B4-AA91B8A25A9C}" presName="text3" presStyleLbl="fgAcc3" presStyleIdx="4" presStyleCnt="6">
        <dgm:presLayoutVars>
          <dgm:chPref val="3"/>
        </dgm:presLayoutVars>
      </dgm:prSet>
      <dgm:spPr/>
    </dgm:pt>
    <dgm:pt modelId="{6C129324-F41C-4EF0-8012-D0DCE529CE00}" type="pres">
      <dgm:prSet presAssocID="{4510583F-9EB0-47B5-B7B4-AA91B8A25A9C}" presName="hierChild4" presStyleCnt="0"/>
      <dgm:spPr/>
    </dgm:pt>
    <dgm:pt modelId="{F29B9062-D616-44CD-86AB-5F902C9FDBD1}" type="pres">
      <dgm:prSet presAssocID="{7B3C5424-0618-4316-B348-79B8098503C1}" presName="Name17" presStyleLbl="parChTrans1D3" presStyleIdx="5" presStyleCnt="6"/>
      <dgm:spPr/>
    </dgm:pt>
    <dgm:pt modelId="{05653C34-E39D-4113-B49A-BE52C24B8BCD}" type="pres">
      <dgm:prSet presAssocID="{826CD284-5E70-4F22-93B8-BD43F8427901}" presName="hierRoot3" presStyleCnt="0"/>
      <dgm:spPr/>
    </dgm:pt>
    <dgm:pt modelId="{FF544C2E-6DCC-4B73-A99E-B4FF22CC6FF7}" type="pres">
      <dgm:prSet presAssocID="{826CD284-5E70-4F22-93B8-BD43F8427901}" presName="composite3" presStyleCnt="0"/>
      <dgm:spPr/>
    </dgm:pt>
    <dgm:pt modelId="{4A1715D3-9DC2-405B-BFD6-7452DE8576C4}" type="pres">
      <dgm:prSet presAssocID="{826CD284-5E70-4F22-93B8-BD43F8427901}" presName="background3" presStyleLbl="node3" presStyleIdx="5" presStyleCnt="6"/>
      <dgm:spPr/>
    </dgm:pt>
    <dgm:pt modelId="{B81AEC3E-A68F-43B9-A473-5CA1F3DA9BF1}" type="pres">
      <dgm:prSet presAssocID="{826CD284-5E70-4F22-93B8-BD43F8427901}" presName="text3" presStyleLbl="fgAcc3" presStyleIdx="5" presStyleCnt="6">
        <dgm:presLayoutVars>
          <dgm:chPref val="3"/>
        </dgm:presLayoutVars>
      </dgm:prSet>
      <dgm:spPr/>
    </dgm:pt>
    <dgm:pt modelId="{42625012-892C-4E10-8020-CE30754D45E7}" type="pres">
      <dgm:prSet presAssocID="{826CD284-5E70-4F22-93B8-BD43F8427901}" presName="hierChild4" presStyleCnt="0"/>
      <dgm:spPr/>
    </dgm:pt>
  </dgm:ptLst>
  <dgm:cxnLst>
    <dgm:cxn modelId="{0EDE0200-5CFE-4343-8BA3-8CA0924C6A7A}" srcId="{6964C1EF-6818-489D-84F3-5837D947C224}" destId="{CB0A38E3-7EDA-422C-B4BB-3CE892CE7234}" srcOrd="1" destOrd="0" parTransId="{23CAFA9E-2A0F-4178-A171-DFA8EF08BB8F}" sibTransId="{FD97A3AB-34D3-4235-B9B6-699F1F5A3ECD}"/>
    <dgm:cxn modelId="{E8E9F103-E671-4D13-B553-58E003F19FC2}" srcId="{9B715DBB-1E41-45CA-87E6-78F24DC6E92B}" destId="{826CD284-5E70-4F22-93B8-BD43F8427901}" srcOrd="1" destOrd="0" parTransId="{7B3C5424-0618-4316-B348-79B8098503C1}" sibTransId="{BD5C8A72-0289-4E5C-BDD4-97BA20159DFC}"/>
    <dgm:cxn modelId="{3A098A05-E5F1-4EF4-9F32-9E0CF332C43D}" type="presOf" srcId="{9B715DBB-1E41-45CA-87E6-78F24DC6E92B}" destId="{FC5F6CC4-4C91-4729-AA55-935906D03AC9}" srcOrd="0" destOrd="0" presId="urn:microsoft.com/office/officeart/2005/8/layout/hierarchy1"/>
    <dgm:cxn modelId="{0E280109-3A01-4CF5-9A01-0E9BACB51A40}" srcId="{CB0A38E3-7EDA-422C-B4BB-3CE892CE7234}" destId="{DF275760-38EF-4506-BCDF-A232D3DDF4E9}" srcOrd="1" destOrd="0" parTransId="{A3DBFFB7-A4D4-4388-B276-253DBE91219A}" sibTransId="{9890D083-6839-4A15-A9DA-130D10DF7AD1}"/>
    <dgm:cxn modelId="{B3A03D14-0474-4445-9644-114FFE986D5E}" type="presOf" srcId="{7B3C5424-0618-4316-B348-79B8098503C1}" destId="{F29B9062-D616-44CD-86AB-5F902C9FDBD1}" srcOrd="0" destOrd="0" presId="urn:microsoft.com/office/officeart/2005/8/layout/hierarchy1"/>
    <dgm:cxn modelId="{92504B1C-BEFD-437F-85B9-30FCC2A93D29}" type="presOf" srcId="{A3DBFFB7-A4D4-4388-B276-253DBE91219A}" destId="{97EC09DC-64F8-45E2-B247-A2D504D6F92A}" srcOrd="0" destOrd="0" presId="urn:microsoft.com/office/officeart/2005/8/layout/hierarchy1"/>
    <dgm:cxn modelId="{EB9E1E23-837A-479B-8E0B-0C353F5F230D}" type="presOf" srcId="{4510583F-9EB0-47B5-B7B4-AA91B8A25A9C}" destId="{C10BFB15-CF56-4324-854B-57B6DAA66547}" srcOrd="0" destOrd="0" presId="urn:microsoft.com/office/officeart/2005/8/layout/hierarchy1"/>
    <dgm:cxn modelId="{E9DF212C-75DB-4C89-BE4A-1B3E69E94377}" type="presOf" srcId="{DF275760-38EF-4506-BCDF-A232D3DDF4E9}" destId="{91E6C083-4691-4CB9-AAB1-52A91BB68779}" srcOrd="0" destOrd="0" presId="urn:microsoft.com/office/officeart/2005/8/layout/hierarchy1"/>
    <dgm:cxn modelId="{6356C12C-01F9-42E3-AD22-5CB22E821AAE}" type="presOf" srcId="{F66B2E79-D451-4265-9CC9-F35D2B2E0C05}" destId="{6F3F6597-904A-4460-AF59-6793E17D5E0C}" srcOrd="0" destOrd="0" presId="urn:microsoft.com/office/officeart/2005/8/layout/hierarchy1"/>
    <dgm:cxn modelId="{3D83D831-5C93-4814-810A-F3E0DE700DE3}" type="presOf" srcId="{826CD284-5E70-4F22-93B8-BD43F8427901}" destId="{B81AEC3E-A68F-43B9-A473-5CA1F3DA9BF1}" srcOrd="0" destOrd="0" presId="urn:microsoft.com/office/officeart/2005/8/layout/hierarchy1"/>
    <dgm:cxn modelId="{3FE6563E-DDE5-493E-B80F-D12F2A4055FB}" type="presOf" srcId="{23433D1D-6660-461F-8289-5DEDC6BA5A35}" destId="{476A26E8-763A-4898-AD4B-ADEEA302FFF6}" srcOrd="0" destOrd="0" presId="urn:microsoft.com/office/officeart/2005/8/layout/hierarchy1"/>
    <dgm:cxn modelId="{473CB74A-2628-4342-AFF4-1FCDBC8F7C0E}" type="presOf" srcId="{C044A07E-99B6-4FDC-9551-A325C30BDD07}" destId="{F7889269-0C5D-4F1A-9855-E98CF29E2C4D}" srcOrd="0" destOrd="0" presId="urn:microsoft.com/office/officeart/2005/8/layout/hierarchy1"/>
    <dgm:cxn modelId="{05CC7C71-30BD-41D0-A81C-DBAADD993F5B}" type="presOf" srcId="{D5AA7F1C-39B7-40C5-9915-AC187BFA8899}" destId="{CB079865-619E-49AF-B46B-35C35C9E01AA}" srcOrd="0" destOrd="0" presId="urn:microsoft.com/office/officeart/2005/8/layout/hierarchy1"/>
    <dgm:cxn modelId="{696F5453-A120-4CA1-8399-2AE0DB771B9E}" type="presOf" srcId="{BDE19080-94BF-404F-AF8D-DEE11A0CB367}" destId="{A2277EDB-3DD0-4A9E-9A64-B9C97870FC7D}" srcOrd="0" destOrd="0" presId="urn:microsoft.com/office/officeart/2005/8/layout/hierarchy1"/>
    <dgm:cxn modelId="{BA72D85A-EEF3-4ECA-A123-41D9EF6F40A9}" srcId="{F66B2E79-D451-4265-9CC9-F35D2B2E0C05}" destId="{FDDD3A92-69CE-4C5D-8377-3E8EBA442041}" srcOrd="1" destOrd="0" parTransId="{D5AA7F1C-39B7-40C5-9915-AC187BFA8899}" sibTransId="{4BF7EA0A-945E-4222-9AD5-31CD76CE849D}"/>
    <dgm:cxn modelId="{4332457E-FDFC-413D-988D-0BF6DB7E62BD}" srcId="{6964C1EF-6818-489D-84F3-5837D947C224}" destId="{9B715DBB-1E41-45CA-87E6-78F24DC6E92B}" srcOrd="2" destOrd="0" parTransId="{332995FD-53E9-41B3-A918-D7428E3E4DDE}" sibTransId="{4A2495EE-BC10-47CA-A67F-69CE1BC9C220}"/>
    <dgm:cxn modelId="{178E7986-E8ED-40C6-B307-A54358D03FC4}" srcId="{6964C1EF-6818-489D-84F3-5837D947C224}" destId="{F66B2E79-D451-4265-9CC9-F35D2B2E0C05}" srcOrd="0" destOrd="0" parTransId="{19C040F4-F8DE-400B-AF68-251AA5408B6C}" sibTransId="{1891DC98-3958-4A82-8CF3-76EE384AD523}"/>
    <dgm:cxn modelId="{E501B096-0440-4ED6-B533-66A7FF14C2BD}" srcId="{F66B2E79-D451-4265-9CC9-F35D2B2E0C05}" destId="{C044A07E-99B6-4FDC-9551-A325C30BDD07}" srcOrd="0" destOrd="0" parTransId="{8A650F61-BA0B-4716-BD3D-01C718B8E131}" sibTransId="{3D4F49BF-046E-4A59-B7B0-B805F1C308EA}"/>
    <dgm:cxn modelId="{F692A697-0337-4E7D-8E93-E7B1EB36438F}" srcId="{C294C241-F172-4835-A9DF-7FCD9BB4C588}" destId="{6964C1EF-6818-489D-84F3-5837D947C224}" srcOrd="0" destOrd="0" parTransId="{01F9D9F8-74C6-4DED-AF44-2754B569D968}" sibTransId="{5486A9E6-DA11-48B0-A186-1424319D1BF5}"/>
    <dgm:cxn modelId="{3EA9C69D-B398-4C5F-8603-21186C628271}" type="presOf" srcId="{CB0A38E3-7EDA-422C-B4BB-3CE892CE7234}" destId="{DC2BAC7A-F5B6-4D9C-BA2B-A47AEA958ACD}" srcOrd="0" destOrd="0" presId="urn:microsoft.com/office/officeart/2005/8/layout/hierarchy1"/>
    <dgm:cxn modelId="{95E9B29F-E356-4876-BFAE-EF650E802358}" type="presOf" srcId="{23CAFA9E-2A0F-4178-A171-DFA8EF08BB8F}" destId="{42A89839-5B1C-4108-A452-C9C4CFAED210}" srcOrd="0" destOrd="0" presId="urn:microsoft.com/office/officeart/2005/8/layout/hierarchy1"/>
    <dgm:cxn modelId="{0C3AEAA0-AF9F-48E4-BF71-F16995F4F629}" type="presOf" srcId="{6964C1EF-6818-489D-84F3-5837D947C224}" destId="{EC06A79C-DFEA-4991-8292-73097B439E88}" srcOrd="0" destOrd="0" presId="urn:microsoft.com/office/officeart/2005/8/layout/hierarchy1"/>
    <dgm:cxn modelId="{22BC5BB4-0170-403F-A12E-B2E773372261}" type="presOf" srcId="{C294C241-F172-4835-A9DF-7FCD9BB4C588}" destId="{AEFF262D-2375-4AA8-83C0-B74CAFC9C6EB}" srcOrd="0" destOrd="0" presId="urn:microsoft.com/office/officeart/2005/8/layout/hierarchy1"/>
    <dgm:cxn modelId="{8DB683B8-F27B-4183-8F6E-434D31EE01C6}" type="presOf" srcId="{FDDD3A92-69CE-4C5D-8377-3E8EBA442041}" destId="{7DF6F679-1432-40F7-9DDA-738E5F2D976B}" srcOrd="0" destOrd="0" presId="urn:microsoft.com/office/officeart/2005/8/layout/hierarchy1"/>
    <dgm:cxn modelId="{96B437CB-E362-4946-A9D4-23752DB9613E}" type="presOf" srcId="{572D28CA-FAAB-427C-9889-5BD2998E64F2}" destId="{9FD0475E-52B0-439D-858F-04C59D8C131C}" srcOrd="0" destOrd="0" presId="urn:microsoft.com/office/officeart/2005/8/layout/hierarchy1"/>
    <dgm:cxn modelId="{A67D42CB-E796-4F33-8BEC-D12CA7EADDC6}" type="presOf" srcId="{332995FD-53E9-41B3-A918-D7428E3E4DDE}" destId="{CE7DA200-B9F7-4C5B-9CBB-BDE4E6EB9936}" srcOrd="0" destOrd="0" presId="urn:microsoft.com/office/officeart/2005/8/layout/hierarchy1"/>
    <dgm:cxn modelId="{B68308D1-4D23-43C5-B9D4-52632A0FA25D}" type="presOf" srcId="{8A650F61-BA0B-4716-BD3D-01C718B8E131}" destId="{B9F33433-8004-40BE-81EA-AFAD69E9B730}" srcOrd="0" destOrd="0" presId="urn:microsoft.com/office/officeart/2005/8/layout/hierarchy1"/>
    <dgm:cxn modelId="{91C0E8EF-9569-461D-AC84-E215B92944D8}" srcId="{CB0A38E3-7EDA-422C-B4BB-3CE892CE7234}" destId="{BDE19080-94BF-404F-AF8D-DEE11A0CB367}" srcOrd="0" destOrd="0" parTransId="{572D28CA-FAAB-427C-9889-5BD2998E64F2}" sibTransId="{303237C9-9C56-4EF4-9E09-531B09CFEB00}"/>
    <dgm:cxn modelId="{B4E5AEFC-7DF6-4089-8422-145578BC3417}" srcId="{9B715DBB-1E41-45CA-87E6-78F24DC6E92B}" destId="{4510583F-9EB0-47B5-B7B4-AA91B8A25A9C}" srcOrd="0" destOrd="0" parTransId="{23433D1D-6660-461F-8289-5DEDC6BA5A35}" sibTransId="{8462EC96-2307-4CA1-BF41-DC5FFBA5DF94}"/>
    <dgm:cxn modelId="{47C974FF-A239-4ABA-A63C-DB6CF17273E4}" type="presOf" srcId="{19C040F4-F8DE-400B-AF68-251AA5408B6C}" destId="{950827DF-0260-42FD-975A-CA768CB2F8CE}" srcOrd="0" destOrd="0" presId="urn:microsoft.com/office/officeart/2005/8/layout/hierarchy1"/>
    <dgm:cxn modelId="{96375C9E-C131-4CBA-9BF9-BE3D82E56BFB}" type="presParOf" srcId="{AEFF262D-2375-4AA8-83C0-B74CAFC9C6EB}" destId="{89187948-6A6D-4617-97EF-F69941F20C00}" srcOrd="0" destOrd="0" presId="urn:microsoft.com/office/officeart/2005/8/layout/hierarchy1"/>
    <dgm:cxn modelId="{2AEDD5AB-A4C9-48C2-A798-7B30EE781218}" type="presParOf" srcId="{89187948-6A6D-4617-97EF-F69941F20C00}" destId="{CDF566A4-4513-404C-9678-408F56151735}" srcOrd="0" destOrd="0" presId="urn:microsoft.com/office/officeart/2005/8/layout/hierarchy1"/>
    <dgm:cxn modelId="{3C2BC781-FC40-4FF0-8956-EF401B95919C}" type="presParOf" srcId="{CDF566A4-4513-404C-9678-408F56151735}" destId="{0AF291D9-E9C4-42D2-BD0E-6F84045EDDFC}" srcOrd="0" destOrd="0" presId="urn:microsoft.com/office/officeart/2005/8/layout/hierarchy1"/>
    <dgm:cxn modelId="{9E4ACE84-DEF9-4AFB-A5F4-922032C90768}" type="presParOf" srcId="{CDF566A4-4513-404C-9678-408F56151735}" destId="{EC06A79C-DFEA-4991-8292-73097B439E88}" srcOrd="1" destOrd="0" presId="urn:microsoft.com/office/officeart/2005/8/layout/hierarchy1"/>
    <dgm:cxn modelId="{DE23DD1D-4E58-49E7-A0CB-C74B2CE6EB29}" type="presParOf" srcId="{89187948-6A6D-4617-97EF-F69941F20C00}" destId="{172183C5-7E7A-4521-AB6F-D1F61ED0EF35}" srcOrd="1" destOrd="0" presId="urn:microsoft.com/office/officeart/2005/8/layout/hierarchy1"/>
    <dgm:cxn modelId="{DF44A0EA-7329-4CB8-9D9F-AE0F6542629E}" type="presParOf" srcId="{172183C5-7E7A-4521-AB6F-D1F61ED0EF35}" destId="{950827DF-0260-42FD-975A-CA768CB2F8CE}" srcOrd="0" destOrd="0" presId="urn:microsoft.com/office/officeart/2005/8/layout/hierarchy1"/>
    <dgm:cxn modelId="{8EB8B51C-54D7-456F-A360-1F24087D6AAE}" type="presParOf" srcId="{172183C5-7E7A-4521-AB6F-D1F61ED0EF35}" destId="{B1E8613B-F333-46DB-9BB8-770D17970FCB}" srcOrd="1" destOrd="0" presId="urn:microsoft.com/office/officeart/2005/8/layout/hierarchy1"/>
    <dgm:cxn modelId="{F002F9FD-D3D3-4371-8B6F-AAA8278EB097}" type="presParOf" srcId="{B1E8613B-F333-46DB-9BB8-770D17970FCB}" destId="{B5617263-C3BC-4457-83A5-F00B186C4269}" srcOrd="0" destOrd="0" presId="urn:microsoft.com/office/officeart/2005/8/layout/hierarchy1"/>
    <dgm:cxn modelId="{63E86B3A-7459-4A88-A602-600BF64DAA31}" type="presParOf" srcId="{B5617263-C3BC-4457-83A5-F00B186C4269}" destId="{7C829ACD-32DC-49FB-A433-8680577D8CED}" srcOrd="0" destOrd="0" presId="urn:microsoft.com/office/officeart/2005/8/layout/hierarchy1"/>
    <dgm:cxn modelId="{0C41FD23-9CC8-4F53-9E09-CE109BC35B54}" type="presParOf" srcId="{B5617263-C3BC-4457-83A5-F00B186C4269}" destId="{6F3F6597-904A-4460-AF59-6793E17D5E0C}" srcOrd="1" destOrd="0" presId="urn:microsoft.com/office/officeart/2005/8/layout/hierarchy1"/>
    <dgm:cxn modelId="{E632D789-A355-4F07-8B34-71ED13C6B676}" type="presParOf" srcId="{B1E8613B-F333-46DB-9BB8-770D17970FCB}" destId="{981455FF-9D04-43B7-A682-1DA2CE16DDF7}" srcOrd="1" destOrd="0" presId="urn:microsoft.com/office/officeart/2005/8/layout/hierarchy1"/>
    <dgm:cxn modelId="{0A03E76D-6EE3-4CD0-A5E6-8631958B71E8}" type="presParOf" srcId="{981455FF-9D04-43B7-A682-1DA2CE16DDF7}" destId="{B9F33433-8004-40BE-81EA-AFAD69E9B730}" srcOrd="0" destOrd="0" presId="urn:microsoft.com/office/officeart/2005/8/layout/hierarchy1"/>
    <dgm:cxn modelId="{4AFB178D-B522-4155-A2EB-D3A9E6327A41}" type="presParOf" srcId="{981455FF-9D04-43B7-A682-1DA2CE16DDF7}" destId="{4A980A8F-567A-474B-A63F-67F7ACB23C4B}" srcOrd="1" destOrd="0" presId="urn:microsoft.com/office/officeart/2005/8/layout/hierarchy1"/>
    <dgm:cxn modelId="{46FB4365-224E-4115-9015-CF5B334928C2}" type="presParOf" srcId="{4A980A8F-567A-474B-A63F-67F7ACB23C4B}" destId="{D81BF371-1A0E-4907-A955-7C261FC65A90}" srcOrd="0" destOrd="0" presId="urn:microsoft.com/office/officeart/2005/8/layout/hierarchy1"/>
    <dgm:cxn modelId="{46839D0E-A512-47F6-A7B2-DF293F357AB1}" type="presParOf" srcId="{D81BF371-1A0E-4907-A955-7C261FC65A90}" destId="{5ED28CBC-7F56-4BD2-B250-6871C71F8746}" srcOrd="0" destOrd="0" presId="urn:microsoft.com/office/officeart/2005/8/layout/hierarchy1"/>
    <dgm:cxn modelId="{3B1E1EC4-259E-4BCE-90C3-52951B01594B}" type="presParOf" srcId="{D81BF371-1A0E-4907-A955-7C261FC65A90}" destId="{F7889269-0C5D-4F1A-9855-E98CF29E2C4D}" srcOrd="1" destOrd="0" presId="urn:microsoft.com/office/officeart/2005/8/layout/hierarchy1"/>
    <dgm:cxn modelId="{0532CD5E-2497-4C3A-8813-A2F4D041B6FD}" type="presParOf" srcId="{4A980A8F-567A-474B-A63F-67F7ACB23C4B}" destId="{B76A3465-8998-4F48-AA13-5D7656EC4C47}" srcOrd="1" destOrd="0" presId="urn:microsoft.com/office/officeart/2005/8/layout/hierarchy1"/>
    <dgm:cxn modelId="{F000043E-00FC-4020-8185-1CF13918B498}" type="presParOf" srcId="{981455FF-9D04-43B7-A682-1DA2CE16DDF7}" destId="{CB079865-619E-49AF-B46B-35C35C9E01AA}" srcOrd="2" destOrd="0" presId="urn:microsoft.com/office/officeart/2005/8/layout/hierarchy1"/>
    <dgm:cxn modelId="{845ECCDD-FA84-4869-85D9-8AC71DCBF96A}" type="presParOf" srcId="{981455FF-9D04-43B7-A682-1DA2CE16DDF7}" destId="{23265AC7-AF17-4A78-A7E8-25F7C6CD36F0}" srcOrd="3" destOrd="0" presId="urn:microsoft.com/office/officeart/2005/8/layout/hierarchy1"/>
    <dgm:cxn modelId="{41A0A2E3-FE57-4BBD-81DC-3711E1935FB2}" type="presParOf" srcId="{23265AC7-AF17-4A78-A7E8-25F7C6CD36F0}" destId="{7E87D4E3-2572-4442-B786-E2F4310FEA00}" srcOrd="0" destOrd="0" presId="urn:microsoft.com/office/officeart/2005/8/layout/hierarchy1"/>
    <dgm:cxn modelId="{F72F7DBA-7589-4A25-8B7E-940E7CA07E12}" type="presParOf" srcId="{7E87D4E3-2572-4442-B786-E2F4310FEA00}" destId="{AB81BDE0-58A1-4A02-A6A6-15844A26EF66}" srcOrd="0" destOrd="0" presId="urn:microsoft.com/office/officeart/2005/8/layout/hierarchy1"/>
    <dgm:cxn modelId="{01879481-5AD5-42E0-999F-DF6A180BB147}" type="presParOf" srcId="{7E87D4E3-2572-4442-B786-E2F4310FEA00}" destId="{7DF6F679-1432-40F7-9DDA-738E5F2D976B}" srcOrd="1" destOrd="0" presId="urn:microsoft.com/office/officeart/2005/8/layout/hierarchy1"/>
    <dgm:cxn modelId="{B37054E5-82C9-486E-BBD3-3E2D91BED72B}" type="presParOf" srcId="{23265AC7-AF17-4A78-A7E8-25F7C6CD36F0}" destId="{31CE0041-DAAB-47D8-9EF9-FD9F2772601E}" srcOrd="1" destOrd="0" presId="urn:microsoft.com/office/officeart/2005/8/layout/hierarchy1"/>
    <dgm:cxn modelId="{BDB05095-B77B-49F9-B800-CB2DAE8307FE}" type="presParOf" srcId="{172183C5-7E7A-4521-AB6F-D1F61ED0EF35}" destId="{42A89839-5B1C-4108-A452-C9C4CFAED210}" srcOrd="2" destOrd="0" presId="urn:microsoft.com/office/officeart/2005/8/layout/hierarchy1"/>
    <dgm:cxn modelId="{5CD0D463-E100-44C1-ADA9-F99535F1BD7D}" type="presParOf" srcId="{172183C5-7E7A-4521-AB6F-D1F61ED0EF35}" destId="{CA87868F-C49A-4C9B-9D1A-3F8C499DF8EE}" srcOrd="3" destOrd="0" presId="urn:microsoft.com/office/officeart/2005/8/layout/hierarchy1"/>
    <dgm:cxn modelId="{08E2AEF5-873E-4576-9593-5B47EBEF4A7E}" type="presParOf" srcId="{CA87868F-C49A-4C9B-9D1A-3F8C499DF8EE}" destId="{7348B083-0A93-4ED9-9988-5921BD68DC3C}" srcOrd="0" destOrd="0" presId="urn:microsoft.com/office/officeart/2005/8/layout/hierarchy1"/>
    <dgm:cxn modelId="{C17EFB07-88ED-46FD-9E09-1D91CF39D538}" type="presParOf" srcId="{7348B083-0A93-4ED9-9988-5921BD68DC3C}" destId="{9BF0D55B-6D32-4189-B551-C87399862117}" srcOrd="0" destOrd="0" presId="urn:microsoft.com/office/officeart/2005/8/layout/hierarchy1"/>
    <dgm:cxn modelId="{492EB48B-A8F2-48DB-B17C-291AB12BB25A}" type="presParOf" srcId="{7348B083-0A93-4ED9-9988-5921BD68DC3C}" destId="{DC2BAC7A-F5B6-4D9C-BA2B-A47AEA958ACD}" srcOrd="1" destOrd="0" presId="urn:microsoft.com/office/officeart/2005/8/layout/hierarchy1"/>
    <dgm:cxn modelId="{D67AE4E7-696F-4FAC-B1CF-6608C771B835}" type="presParOf" srcId="{CA87868F-C49A-4C9B-9D1A-3F8C499DF8EE}" destId="{E8DFF923-5D58-4D62-A8DE-831C20DD719D}" srcOrd="1" destOrd="0" presId="urn:microsoft.com/office/officeart/2005/8/layout/hierarchy1"/>
    <dgm:cxn modelId="{C87D5B8B-6D1C-42D2-A54E-F66B5A1E3873}" type="presParOf" srcId="{E8DFF923-5D58-4D62-A8DE-831C20DD719D}" destId="{9FD0475E-52B0-439D-858F-04C59D8C131C}" srcOrd="0" destOrd="0" presId="urn:microsoft.com/office/officeart/2005/8/layout/hierarchy1"/>
    <dgm:cxn modelId="{DDAC96B3-A1EF-4B47-8444-B1DBCB58B9AD}" type="presParOf" srcId="{E8DFF923-5D58-4D62-A8DE-831C20DD719D}" destId="{2E00106B-C4DE-4F2E-94ED-C808E372C846}" srcOrd="1" destOrd="0" presId="urn:microsoft.com/office/officeart/2005/8/layout/hierarchy1"/>
    <dgm:cxn modelId="{E160F0E2-6680-4EF2-AB4A-8E7C3314A543}" type="presParOf" srcId="{2E00106B-C4DE-4F2E-94ED-C808E372C846}" destId="{84D56400-5EA5-42B2-B831-C16911655107}" srcOrd="0" destOrd="0" presId="urn:microsoft.com/office/officeart/2005/8/layout/hierarchy1"/>
    <dgm:cxn modelId="{02C22C67-2597-408F-A276-A96E2A310394}" type="presParOf" srcId="{84D56400-5EA5-42B2-B831-C16911655107}" destId="{219CB61E-70BF-40FA-A012-0AC8FB87CACC}" srcOrd="0" destOrd="0" presId="urn:microsoft.com/office/officeart/2005/8/layout/hierarchy1"/>
    <dgm:cxn modelId="{4BC73B04-1D11-4826-A68D-C667D60B6917}" type="presParOf" srcId="{84D56400-5EA5-42B2-B831-C16911655107}" destId="{A2277EDB-3DD0-4A9E-9A64-B9C97870FC7D}" srcOrd="1" destOrd="0" presId="urn:microsoft.com/office/officeart/2005/8/layout/hierarchy1"/>
    <dgm:cxn modelId="{97F22E26-BA5E-47C9-A4CA-1781FEFB94F9}" type="presParOf" srcId="{2E00106B-C4DE-4F2E-94ED-C808E372C846}" destId="{DB8081BB-0C2D-4C7D-BECF-7CC48164D7E7}" srcOrd="1" destOrd="0" presId="urn:microsoft.com/office/officeart/2005/8/layout/hierarchy1"/>
    <dgm:cxn modelId="{371D295E-07DB-4AB3-9EFA-A1B38CC4B6B5}" type="presParOf" srcId="{E8DFF923-5D58-4D62-A8DE-831C20DD719D}" destId="{97EC09DC-64F8-45E2-B247-A2D504D6F92A}" srcOrd="2" destOrd="0" presId="urn:microsoft.com/office/officeart/2005/8/layout/hierarchy1"/>
    <dgm:cxn modelId="{51416131-8BE5-4E83-9997-0435A874B6CA}" type="presParOf" srcId="{E8DFF923-5D58-4D62-A8DE-831C20DD719D}" destId="{986CAD39-26D5-48DB-9296-DFD45E932817}" srcOrd="3" destOrd="0" presId="urn:microsoft.com/office/officeart/2005/8/layout/hierarchy1"/>
    <dgm:cxn modelId="{870E195C-1157-4684-8774-DCAB967A70A0}" type="presParOf" srcId="{986CAD39-26D5-48DB-9296-DFD45E932817}" destId="{7034F4EC-25A6-45C5-8678-FD1FFF371C27}" srcOrd="0" destOrd="0" presId="urn:microsoft.com/office/officeart/2005/8/layout/hierarchy1"/>
    <dgm:cxn modelId="{73409419-2D8D-40FD-B700-6CF3AE57F7C3}" type="presParOf" srcId="{7034F4EC-25A6-45C5-8678-FD1FFF371C27}" destId="{3F294819-F222-46F1-8B8E-7FBEE9FCFB52}" srcOrd="0" destOrd="0" presId="urn:microsoft.com/office/officeart/2005/8/layout/hierarchy1"/>
    <dgm:cxn modelId="{69B09B14-2D32-4AC9-82D5-6BC4A93A92E2}" type="presParOf" srcId="{7034F4EC-25A6-45C5-8678-FD1FFF371C27}" destId="{91E6C083-4691-4CB9-AAB1-52A91BB68779}" srcOrd="1" destOrd="0" presId="urn:microsoft.com/office/officeart/2005/8/layout/hierarchy1"/>
    <dgm:cxn modelId="{9FFB4FBA-C810-46B3-BE04-C657432815CF}" type="presParOf" srcId="{986CAD39-26D5-48DB-9296-DFD45E932817}" destId="{CBD589A2-D4C7-4DB8-8987-B43D589262D9}" srcOrd="1" destOrd="0" presId="urn:microsoft.com/office/officeart/2005/8/layout/hierarchy1"/>
    <dgm:cxn modelId="{23988115-E520-4DC7-93A6-71903939EB8A}" type="presParOf" srcId="{172183C5-7E7A-4521-AB6F-D1F61ED0EF35}" destId="{CE7DA200-B9F7-4C5B-9CBB-BDE4E6EB9936}" srcOrd="4" destOrd="0" presId="urn:microsoft.com/office/officeart/2005/8/layout/hierarchy1"/>
    <dgm:cxn modelId="{84A08395-A0DD-4006-A994-C4D7B35D8417}" type="presParOf" srcId="{172183C5-7E7A-4521-AB6F-D1F61ED0EF35}" destId="{19A0B02A-1FFF-463F-8677-F0E15322E05E}" srcOrd="5" destOrd="0" presId="urn:microsoft.com/office/officeart/2005/8/layout/hierarchy1"/>
    <dgm:cxn modelId="{2BA3EE22-7DB2-468D-B84A-B5DD01F7BD8A}" type="presParOf" srcId="{19A0B02A-1FFF-463F-8677-F0E15322E05E}" destId="{434F1054-D03E-44A1-9EE7-8115FDE88EAF}" srcOrd="0" destOrd="0" presId="urn:microsoft.com/office/officeart/2005/8/layout/hierarchy1"/>
    <dgm:cxn modelId="{14A3594F-D3BC-4BB7-815D-476281586FC3}" type="presParOf" srcId="{434F1054-D03E-44A1-9EE7-8115FDE88EAF}" destId="{2F5E333E-2976-4283-9782-F7413FB9FAB5}" srcOrd="0" destOrd="0" presId="urn:microsoft.com/office/officeart/2005/8/layout/hierarchy1"/>
    <dgm:cxn modelId="{CF5928AE-85F0-4371-8D5F-4EBF17600940}" type="presParOf" srcId="{434F1054-D03E-44A1-9EE7-8115FDE88EAF}" destId="{FC5F6CC4-4C91-4729-AA55-935906D03AC9}" srcOrd="1" destOrd="0" presId="urn:microsoft.com/office/officeart/2005/8/layout/hierarchy1"/>
    <dgm:cxn modelId="{33A0D1BE-BFC6-47AD-85C6-44643DF89630}" type="presParOf" srcId="{19A0B02A-1FFF-463F-8677-F0E15322E05E}" destId="{A545A4FD-15F8-4A13-B713-EE8637C76EBF}" srcOrd="1" destOrd="0" presId="urn:microsoft.com/office/officeart/2005/8/layout/hierarchy1"/>
    <dgm:cxn modelId="{818E76A4-262B-4F2F-A4C3-964732598E70}" type="presParOf" srcId="{A545A4FD-15F8-4A13-B713-EE8637C76EBF}" destId="{476A26E8-763A-4898-AD4B-ADEEA302FFF6}" srcOrd="0" destOrd="0" presId="urn:microsoft.com/office/officeart/2005/8/layout/hierarchy1"/>
    <dgm:cxn modelId="{ECC72EAC-E0DE-4FA8-AB3E-BDFE66A78450}" type="presParOf" srcId="{A545A4FD-15F8-4A13-B713-EE8637C76EBF}" destId="{1DEC0C39-A84D-4FE0-B8EC-1C51487D09F5}" srcOrd="1" destOrd="0" presId="urn:microsoft.com/office/officeart/2005/8/layout/hierarchy1"/>
    <dgm:cxn modelId="{1DB6D51E-09F0-4DBB-82AC-FF71A70689AC}" type="presParOf" srcId="{1DEC0C39-A84D-4FE0-B8EC-1C51487D09F5}" destId="{6198ACF7-635A-4F56-8711-57D5C209A4A2}" srcOrd="0" destOrd="0" presId="urn:microsoft.com/office/officeart/2005/8/layout/hierarchy1"/>
    <dgm:cxn modelId="{83858F75-D817-4DA1-B5B2-D50F632CA285}" type="presParOf" srcId="{6198ACF7-635A-4F56-8711-57D5C209A4A2}" destId="{B613CC8C-8699-45E7-BFB8-7B2220FBC3F8}" srcOrd="0" destOrd="0" presId="urn:microsoft.com/office/officeart/2005/8/layout/hierarchy1"/>
    <dgm:cxn modelId="{B7FE2A5E-5893-4B0B-8690-B70F9B4043A7}" type="presParOf" srcId="{6198ACF7-635A-4F56-8711-57D5C209A4A2}" destId="{C10BFB15-CF56-4324-854B-57B6DAA66547}" srcOrd="1" destOrd="0" presId="urn:microsoft.com/office/officeart/2005/8/layout/hierarchy1"/>
    <dgm:cxn modelId="{443EB19B-FF94-4AD4-80B9-70866902ED51}" type="presParOf" srcId="{1DEC0C39-A84D-4FE0-B8EC-1C51487D09F5}" destId="{6C129324-F41C-4EF0-8012-D0DCE529CE00}" srcOrd="1" destOrd="0" presId="urn:microsoft.com/office/officeart/2005/8/layout/hierarchy1"/>
    <dgm:cxn modelId="{FAC84D17-A518-4AC8-99EF-DEABAA93FF10}" type="presParOf" srcId="{A545A4FD-15F8-4A13-B713-EE8637C76EBF}" destId="{F29B9062-D616-44CD-86AB-5F902C9FDBD1}" srcOrd="2" destOrd="0" presId="urn:microsoft.com/office/officeart/2005/8/layout/hierarchy1"/>
    <dgm:cxn modelId="{E7B137A4-16AC-450C-B4D4-1676543EAD35}" type="presParOf" srcId="{A545A4FD-15F8-4A13-B713-EE8637C76EBF}" destId="{05653C34-E39D-4113-B49A-BE52C24B8BCD}" srcOrd="3" destOrd="0" presId="urn:microsoft.com/office/officeart/2005/8/layout/hierarchy1"/>
    <dgm:cxn modelId="{6BD2826D-D419-4B82-B268-B2F70519B91E}" type="presParOf" srcId="{05653C34-E39D-4113-B49A-BE52C24B8BCD}" destId="{FF544C2E-6DCC-4B73-A99E-B4FF22CC6FF7}" srcOrd="0" destOrd="0" presId="urn:microsoft.com/office/officeart/2005/8/layout/hierarchy1"/>
    <dgm:cxn modelId="{6F353217-2240-48D0-9EDA-296D4679BBA5}" type="presParOf" srcId="{FF544C2E-6DCC-4B73-A99E-B4FF22CC6FF7}" destId="{4A1715D3-9DC2-405B-BFD6-7452DE8576C4}" srcOrd="0" destOrd="0" presId="urn:microsoft.com/office/officeart/2005/8/layout/hierarchy1"/>
    <dgm:cxn modelId="{7162043A-C341-4F62-9BDF-236CB374ED75}" type="presParOf" srcId="{FF544C2E-6DCC-4B73-A99E-B4FF22CC6FF7}" destId="{B81AEC3E-A68F-43B9-A473-5CA1F3DA9BF1}" srcOrd="1" destOrd="0" presId="urn:microsoft.com/office/officeart/2005/8/layout/hierarchy1"/>
    <dgm:cxn modelId="{BCB11DC3-5A2C-45C4-A2EB-7D0E5E43B92F}" type="presParOf" srcId="{05653C34-E39D-4113-B49A-BE52C24B8BCD}" destId="{42625012-892C-4E10-8020-CE30754D45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9B9062-D616-44CD-86AB-5F902C9FDBD1}">
      <dsp:nvSpPr>
        <dsp:cNvPr id="0" name=""/>
        <dsp:cNvSpPr/>
      </dsp:nvSpPr>
      <dsp:spPr>
        <a:xfrm>
          <a:off x="7087226" y="1912845"/>
          <a:ext cx="721741" cy="343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73"/>
              </a:lnTo>
              <a:lnTo>
                <a:pt x="721741" y="234073"/>
              </a:lnTo>
              <a:lnTo>
                <a:pt x="721741" y="3434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A26E8-763A-4898-AD4B-ADEEA302FFF6}">
      <dsp:nvSpPr>
        <dsp:cNvPr id="0" name=""/>
        <dsp:cNvSpPr/>
      </dsp:nvSpPr>
      <dsp:spPr>
        <a:xfrm>
          <a:off x="6365485" y="1912845"/>
          <a:ext cx="721741" cy="343483"/>
        </a:xfrm>
        <a:custGeom>
          <a:avLst/>
          <a:gdLst/>
          <a:ahLst/>
          <a:cxnLst/>
          <a:rect l="0" t="0" r="0" b="0"/>
          <a:pathLst>
            <a:path>
              <a:moveTo>
                <a:pt x="721741" y="0"/>
              </a:moveTo>
              <a:lnTo>
                <a:pt x="721741" y="234073"/>
              </a:lnTo>
              <a:lnTo>
                <a:pt x="0" y="234073"/>
              </a:lnTo>
              <a:lnTo>
                <a:pt x="0" y="3434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DA200-B9F7-4C5B-9CBB-BDE4E6EB9936}">
      <dsp:nvSpPr>
        <dsp:cNvPr id="0" name=""/>
        <dsp:cNvSpPr/>
      </dsp:nvSpPr>
      <dsp:spPr>
        <a:xfrm>
          <a:off x="4200262" y="819407"/>
          <a:ext cx="2886964" cy="343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73"/>
              </a:lnTo>
              <a:lnTo>
                <a:pt x="2886964" y="234073"/>
              </a:lnTo>
              <a:lnTo>
                <a:pt x="2886964" y="343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C09DC-64F8-45E2-B247-A2D504D6F92A}">
      <dsp:nvSpPr>
        <dsp:cNvPr id="0" name=""/>
        <dsp:cNvSpPr/>
      </dsp:nvSpPr>
      <dsp:spPr>
        <a:xfrm>
          <a:off x="4200262" y="1912845"/>
          <a:ext cx="721741" cy="343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73"/>
              </a:lnTo>
              <a:lnTo>
                <a:pt x="721741" y="234073"/>
              </a:lnTo>
              <a:lnTo>
                <a:pt x="721741" y="3434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0475E-52B0-439D-858F-04C59D8C131C}">
      <dsp:nvSpPr>
        <dsp:cNvPr id="0" name=""/>
        <dsp:cNvSpPr/>
      </dsp:nvSpPr>
      <dsp:spPr>
        <a:xfrm>
          <a:off x="3478521" y="1912845"/>
          <a:ext cx="721741" cy="343483"/>
        </a:xfrm>
        <a:custGeom>
          <a:avLst/>
          <a:gdLst/>
          <a:ahLst/>
          <a:cxnLst/>
          <a:rect l="0" t="0" r="0" b="0"/>
          <a:pathLst>
            <a:path>
              <a:moveTo>
                <a:pt x="721741" y="0"/>
              </a:moveTo>
              <a:lnTo>
                <a:pt x="721741" y="234073"/>
              </a:lnTo>
              <a:lnTo>
                <a:pt x="0" y="234073"/>
              </a:lnTo>
              <a:lnTo>
                <a:pt x="0" y="3434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89839-5B1C-4108-A452-C9C4CFAED210}">
      <dsp:nvSpPr>
        <dsp:cNvPr id="0" name=""/>
        <dsp:cNvSpPr/>
      </dsp:nvSpPr>
      <dsp:spPr>
        <a:xfrm>
          <a:off x="4154542" y="819407"/>
          <a:ext cx="91440" cy="3434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79865-619E-49AF-B46B-35C35C9E01AA}">
      <dsp:nvSpPr>
        <dsp:cNvPr id="0" name=""/>
        <dsp:cNvSpPr/>
      </dsp:nvSpPr>
      <dsp:spPr>
        <a:xfrm>
          <a:off x="1313297" y="1912845"/>
          <a:ext cx="721741" cy="343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073"/>
              </a:lnTo>
              <a:lnTo>
                <a:pt x="721741" y="234073"/>
              </a:lnTo>
              <a:lnTo>
                <a:pt x="721741" y="3434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33433-8004-40BE-81EA-AFAD69E9B730}">
      <dsp:nvSpPr>
        <dsp:cNvPr id="0" name=""/>
        <dsp:cNvSpPr/>
      </dsp:nvSpPr>
      <dsp:spPr>
        <a:xfrm>
          <a:off x="591556" y="1912845"/>
          <a:ext cx="721741" cy="343483"/>
        </a:xfrm>
        <a:custGeom>
          <a:avLst/>
          <a:gdLst/>
          <a:ahLst/>
          <a:cxnLst/>
          <a:rect l="0" t="0" r="0" b="0"/>
          <a:pathLst>
            <a:path>
              <a:moveTo>
                <a:pt x="721741" y="0"/>
              </a:moveTo>
              <a:lnTo>
                <a:pt x="721741" y="234073"/>
              </a:lnTo>
              <a:lnTo>
                <a:pt x="0" y="234073"/>
              </a:lnTo>
              <a:lnTo>
                <a:pt x="0" y="3434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827DF-0260-42FD-975A-CA768CB2F8CE}">
      <dsp:nvSpPr>
        <dsp:cNvPr id="0" name=""/>
        <dsp:cNvSpPr/>
      </dsp:nvSpPr>
      <dsp:spPr>
        <a:xfrm>
          <a:off x="1313297" y="819407"/>
          <a:ext cx="2886964" cy="343483"/>
        </a:xfrm>
        <a:custGeom>
          <a:avLst/>
          <a:gdLst/>
          <a:ahLst/>
          <a:cxnLst/>
          <a:rect l="0" t="0" r="0" b="0"/>
          <a:pathLst>
            <a:path>
              <a:moveTo>
                <a:pt x="2886964" y="0"/>
              </a:moveTo>
              <a:lnTo>
                <a:pt x="2886964" y="234073"/>
              </a:lnTo>
              <a:lnTo>
                <a:pt x="0" y="234073"/>
              </a:lnTo>
              <a:lnTo>
                <a:pt x="0" y="343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291D9-E9C4-42D2-BD0E-6F84045EDDFC}">
      <dsp:nvSpPr>
        <dsp:cNvPr id="0" name=""/>
        <dsp:cNvSpPr/>
      </dsp:nvSpPr>
      <dsp:spPr>
        <a:xfrm>
          <a:off x="2310223" y="69452"/>
          <a:ext cx="3780078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06A79C-DFEA-4991-8292-73097B439E88}">
      <dsp:nvSpPr>
        <dsp:cNvPr id="0" name=""/>
        <dsp:cNvSpPr/>
      </dsp:nvSpPr>
      <dsp:spPr>
        <a:xfrm>
          <a:off x="2441448" y="194117"/>
          <a:ext cx="3780078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900" kern="1200"/>
            <a:t>&lt;Doel zoals in vorige activiteit geformuleerd&gt;</a:t>
          </a:r>
        </a:p>
      </dsp:txBody>
      <dsp:txXfrm>
        <a:off x="2463413" y="216082"/>
        <a:ext cx="3736148" cy="706024"/>
      </dsp:txXfrm>
    </dsp:sp>
    <dsp:sp modelId="{7C829ACD-32DC-49FB-A433-8680577D8CED}">
      <dsp:nvSpPr>
        <dsp:cNvPr id="0" name=""/>
        <dsp:cNvSpPr/>
      </dsp:nvSpPr>
      <dsp:spPr>
        <a:xfrm>
          <a:off x="722782" y="1162890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3F6597-904A-4460-AF59-6793E17D5E0C}">
      <dsp:nvSpPr>
        <dsp:cNvPr id="0" name=""/>
        <dsp:cNvSpPr/>
      </dsp:nvSpPr>
      <dsp:spPr>
        <a:xfrm>
          <a:off x="854008" y="1287554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875973" y="1309519"/>
        <a:ext cx="1137100" cy="706024"/>
      </dsp:txXfrm>
    </dsp:sp>
    <dsp:sp modelId="{5ED28CBC-7F56-4BD2-B250-6871C71F8746}">
      <dsp:nvSpPr>
        <dsp:cNvPr id="0" name=""/>
        <dsp:cNvSpPr/>
      </dsp:nvSpPr>
      <dsp:spPr>
        <a:xfrm>
          <a:off x="1041" y="2256328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889269-0C5D-4F1A-9855-E98CF29E2C4D}">
      <dsp:nvSpPr>
        <dsp:cNvPr id="0" name=""/>
        <dsp:cNvSpPr/>
      </dsp:nvSpPr>
      <dsp:spPr>
        <a:xfrm>
          <a:off x="132267" y="2380992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154232" y="2402957"/>
        <a:ext cx="1137100" cy="706024"/>
      </dsp:txXfrm>
    </dsp:sp>
    <dsp:sp modelId="{AB81BDE0-58A1-4A02-A6A6-15844A26EF66}">
      <dsp:nvSpPr>
        <dsp:cNvPr id="0" name=""/>
        <dsp:cNvSpPr/>
      </dsp:nvSpPr>
      <dsp:spPr>
        <a:xfrm>
          <a:off x="1444523" y="2256328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F6F679-1432-40F7-9DDA-738E5F2D976B}">
      <dsp:nvSpPr>
        <dsp:cNvPr id="0" name=""/>
        <dsp:cNvSpPr/>
      </dsp:nvSpPr>
      <dsp:spPr>
        <a:xfrm>
          <a:off x="1575749" y="2380992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1597714" y="2402957"/>
        <a:ext cx="1137100" cy="706024"/>
      </dsp:txXfrm>
    </dsp:sp>
    <dsp:sp modelId="{9BF0D55B-6D32-4189-B551-C87399862117}">
      <dsp:nvSpPr>
        <dsp:cNvPr id="0" name=""/>
        <dsp:cNvSpPr/>
      </dsp:nvSpPr>
      <dsp:spPr>
        <a:xfrm>
          <a:off x="3609746" y="1162890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BAC7A-F5B6-4D9C-BA2B-A47AEA958ACD}">
      <dsp:nvSpPr>
        <dsp:cNvPr id="0" name=""/>
        <dsp:cNvSpPr/>
      </dsp:nvSpPr>
      <dsp:spPr>
        <a:xfrm>
          <a:off x="3740972" y="1287554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3762937" y="1309519"/>
        <a:ext cx="1137100" cy="706024"/>
      </dsp:txXfrm>
    </dsp:sp>
    <dsp:sp modelId="{219CB61E-70BF-40FA-A012-0AC8FB87CACC}">
      <dsp:nvSpPr>
        <dsp:cNvPr id="0" name=""/>
        <dsp:cNvSpPr/>
      </dsp:nvSpPr>
      <dsp:spPr>
        <a:xfrm>
          <a:off x="2888005" y="2256328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277EDB-3DD0-4A9E-9A64-B9C97870FC7D}">
      <dsp:nvSpPr>
        <dsp:cNvPr id="0" name=""/>
        <dsp:cNvSpPr/>
      </dsp:nvSpPr>
      <dsp:spPr>
        <a:xfrm>
          <a:off x="3019231" y="2380992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3041196" y="2402957"/>
        <a:ext cx="1137100" cy="706024"/>
      </dsp:txXfrm>
    </dsp:sp>
    <dsp:sp modelId="{3F294819-F222-46F1-8B8E-7FBEE9FCFB52}">
      <dsp:nvSpPr>
        <dsp:cNvPr id="0" name=""/>
        <dsp:cNvSpPr/>
      </dsp:nvSpPr>
      <dsp:spPr>
        <a:xfrm>
          <a:off x="4331487" y="2256328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6C083-4691-4CB9-AAB1-52A91BB68779}">
      <dsp:nvSpPr>
        <dsp:cNvPr id="0" name=""/>
        <dsp:cNvSpPr/>
      </dsp:nvSpPr>
      <dsp:spPr>
        <a:xfrm>
          <a:off x="4462713" y="2380992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4484678" y="2402957"/>
        <a:ext cx="1137100" cy="706024"/>
      </dsp:txXfrm>
    </dsp:sp>
    <dsp:sp modelId="{2F5E333E-2976-4283-9782-F7413FB9FAB5}">
      <dsp:nvSpPr>
        <dsp:cNvPr id="0" name=""/>
        <dsp:cNvSpPr/>
      </dsp:nvSpPr>
      <dsp:spPr>
        <a:xfrm>
          <a:off x="6496710" y="1162890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5F6CC4-4C91-4729-AA55-935906D03AC9}">
      <dsp:nvSpPr>
        <dsp:cNvPr id="0" name=""/>
        <dsp:cNvSpPr/>
      </dsp:nvSpPr>
      <dsp:spPr>
        <a:xfrm>
          <a:off x="6627936" y="1287554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6649901" y="1309519"/>
        <a:ext cx="1137100" cy="706024"/>
      </dsp:txXfrm>
    </dsp:sp>
    <dsp:sp modelId="{B613CC8C-8699-45E7-BFB8-7B2220FBC3F8}">
      <dsp:nvSpPr>
        <dsp:cNvPr id="0" name=""/>
        <dsp:cNvSpPr/>
      </dsp:nvSpPr>
      <dsp:spPr>
        <a:xfrm>
          <a:off x="5774969" y="2256328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0BFB15-CF56-4324-854B-57B6DAA66547}">
      <dsp:nvSpPr>
        <dsp:cNvPr id="0" name=""/>
        <dsp:cNvSpPr/>
      </dsp:nvSpPr>
      <dsp:spPr>
        <a:xfrm>
          <a:off x="5906195" y="2380992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5928160" y="2402957"/>
        <a:ext cx="1137100" cy="706024"/>
      </dsp:txXfrm>
    </dsp:sp>
    <dsp:sp modelId="{4A1715D3-9DC2-405B-BFD6-7452DE8576C4}">
      <dsp:nvSpPr>
        <dsp:cNvPr id="0" name=""/>
        <dsp:cNvSpPr/>
      </dsp:nvSpPr>
      <dsp:spPr>
        <a:xfrm>
          <a:off x="7218452" y="2256328"/>
          <a:ext cx="1181030" cy="7499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1AEC3E-A68F-43B9-A473-5CA1F3DA9BF1}">
      <dsp:nvSpPr>
        <dsp:cNvPr id="0" name=""/>
        <dsp:cNvSpPr/>
      </dsp:nvSpPr>
      <dsp:spPr>
        <a:xfrm>
          <a:off x="7349677" y="2380992"/>
          <a:ext cx="1181030" cy="749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900" kern="1200"/>
        </a:p>
      </dsp:txBody>
      <dsp:txXfrm>
        <a:off x="7371642" y="2402957"/>
        <a:ext cx="1137100" cy="706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45D917AC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Leeuwen, A. van (Anouschka)</dc:creator>
  <cp:keywords/>
  <dc:description/>
  <cp:lastModifiedBy>Leeuwen, A. van (Anouschka)</cp:lastModifiedBy>
  <cp:revision>3</cp:revision>
  <dcterms:created xsi:type="dcterms:W3CDTF">2019-08-06T11:52:00Z</dcterms:created>
  <dcterms:modified xsi:type="dcterms:W3CDTF">2019-08-06T12:16:00Z</dcterms:modified>
</cp:coreProperties>
</file>